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B3" w:rsidRDefault="00C60E6D" w:rsidP="00355D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b/>
          <w:bCs/>
          <w:color w:val="993366"/>
          <w:sz w:val="27"/>
          <w:szCs w:val="27"/>
          <w:lang w:eastAsia="fr-FR"/>
        </w:rPr>
        <w:t>Bulletin d’adhésion 2017</w:t>
      </w:r>
      <w:r w:rsidR="00355DB3">
        <w:rPr>
          <w:rFonts w:ascii="Times New Roman" w:eastAsia="Times New Roman" w:hAnsi="Times New Roman"/>
          <w:b/>
          <w:bCs/>
          <w:color w:val="993366"/>
          <w:sz w:val="27"/>
          <w:szCs w:val="27"/>
          <w:lang w:eastAsia="fr-FR"/>
        </w:rPr>
        <w:t xml:space="preserve">   </w:t>
      </w: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ou de renouvellement de l’adhésion</w:t>
      </w:r>
      <w:r w:rsidR="00355DB3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         </w:t>
      </w:r>
    </w:p>
    <w:p w:rsidR="00C60E6D" w:rsidRPr="00C60E6D" w:rsidRDefault="00355DB3" w:rsidP="00355D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imprimer </w:t>
      </w:r>
      <w:r w:rsidR="00A73310">
        <w:rPr>
          <w:rFonts w:ascii="Times New Roman" w:eastAsia="Times New Roman" w:hAnsi="Times New Roman"/>
          <w:sz w:val="24"/>
          <w:szCs w:val="24"/>
          <w:lang w:eastAsia="fr-FR"/>
        </w:rPr>
        <w:t xml:space="preserve">(cliquer sur imprimer)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 xml:space="preserve">retourner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rempli </w:t>
      </w: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 xml:space="preserve">au secrétariat de l’Association </w:t>
      </w:r>
      <w:r w:rsidR="00F4144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</w:t>
      </w: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“Démocratie &amp; Spiritualité” 21, rue des Malmaisons 75013 Paris</w:t>
      </w:r>
    </w:p>
    <w:p w:rsidR="00355DB3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Nom : …………….…………….…………….…………….…………….…………….…………….…………</w:t>
      </w:r>
      <w:r w:rsidR="00355DB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Prénom : ………….…………….…………….…………….…………….…………….…………….………….</w:t>
      </w:r>
    </w:p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Adresse : ………….…………….…………….…………….…………….…………….…………….………….</w:t>
      </w:r>
    </w:p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Code postal: …………….…………….……………. Ville: …………….…………….…………….…………….</w:t>
      </w:r>
    </w:p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Courriel (e-mail) : ………….…………….…………….…………….…………….…………….………………</w:t>
      </w:r>
    </w:p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Téléphone / Mobile : ……….…………….…………….…………….…………….…………….………………</w:t>
      </w:r>
    </w:p>
    <w:p w:rsidR="00C60E6D" w:rsidRPr="00C60E6D" w:rsidRDefault="00C60E6D" w:rsidP="00443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 xml:space="preserve">J’adhère à l’Association “Démocratie &amp; Spiritualité” et verse ma cotisation 2017, soit </w:t>
      </w:r>
      <w:r w:rsidRPr="00C60E6D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par chèque </w:t>
      </w:r>
      <w:r w:rsidR="00443AC9" w:rsidRPr="00E66268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que je joins au </w:t>
      </w:r>
      <w:r w:rsidR="00F4144E" w:rsidRPr="00E66268">
        <w:rPr>
          <w:rFonts w:ascii="Times New Roman" w:eastAsia="Times New Roman" w:hAnsi="Times New Roman"/>
          <w:b/>
          <w:sz w:val="24"/>
          <w:szCs w:val="24"/>
          <w:lang w:eastAsia="fr-FR"/>
        </w:rPr>
        <w:t>bulletin d’adhésion imprimé</w:t>
      </w:r>
      <w:r w:rsidR="00F4144E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443AC9">
        <w:rPr>
          <w:rFonts w:ascii="Times New Roman" w:eastAsia="Times New Roman" w:hAnsi="Times New Roman"/>
          <w:sz w:val="24"/>
          <w:szCs w:val="24"/>
          <w:lang w:eastAsia="fr-FR"/>
        </w:rPr>
        <w:t xml:space="preserve"> soit</w:t>
      </w: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 xml:space="preserve"> sur le site en CB par </w:t>
      </w:r>
      <w:hyperlink r:id="rId6" w:tgtFrame="_blank" w:history="1">
        <w:r w:rsidRPr="00C60E6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Helloasso</w:t>
        </w:r>
      </w:hyperlink>
    </w:p>
    <w:tbl>
      <w:tblPr>
        <w:tblW w:w="10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532"/>
        <w:gridCol w:w="3822"/>
      </w:tblGrid>
      <w:tr w:rsidR="00C60E6D" w:rsidRPr="00C60E6D" w:rsidTr="00C60E6D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Membre actif</w:t>
            </w:r>
          </w:p>
        </w:tc>
        <w:tc>
          <w:tcPr>
            <w:tcW w:w="354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Individuel</w:t>
            </w:r>
          </w:p>
        </w:tc>
        <w:tc>
          <w:tcPr>
            <w:tcW w:w="3825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Pour un couple</w:t>
            </w:r>
          </w:p>
        </w:tc>
      </w:tr>
      <w:tr w:rsidR="00C60E6D" w:rsidRPr="00C60E6D" w:rsidTr="00C60E6D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Cotisation minimum</w:t>
            </w:r>
          </w:p>
        </w:tc>
        <w:tc>
          <w:tcPr>
            <w:tcW w:w="354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30 €</w:t>
            </w:r>
          </w:p>
        </w:tc>
        <w:tc>
          <w:tcPr>
            <w:tcW w:w="3825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50 €</w:t>
            </w:r>
          </w:p>
        </w:tc>
      </w:tr>
      <w:tr w:rsidR="00C60E6D" w:rsidRPr="00C60E6D" w:rsidTr="00C60E6D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Souhaitable Région</w:t>
            </w:r>
          </w:p>
        </w:tc>
        <w:tc>
          <w:tcPr>
            <w:tcW w:w="354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50 €</w:t>
            </w:r>
          </w:p>
        </w:tc>
        <w:tc>
          <w:tcPr>
            <w:tcW w:w="3825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80 €</w:t>
            </w:r>
          </w:p>
        </w:tc>
      </w:tr>
      <w:tr w:rsidR="00C60E6D" w:rsidRPr="00C60E6D" w:rsidTr="00C60E6D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Souhaitable Paris</w:t>
            </w:r>
          </w:p>
        </w:tc>
        <w:tc>
          <w:tcPr>
            <w:tcW w:w="3540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100 €</w:t>
            </w:r>
          </w:p>
        </w:tc>
        <w:tc>
          <w:tcPr>
            <w:tcW w:w="3825" w:type="dxa"/>
            <w:vAlign w:val="center"/>
            <w:hideMark/>
          </w:tcPr>
          <w:p w:rsidR="00C60E6D" w:rsidRPr="00C60E6D" w:rsidRDefault="00C60E6D" w:rsidP="00C60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60E6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150 €</w:t>
            </w:r>
          </w:p>
        </w:tc>
      </w:tr>
    </w:tbl>
    <w:p w:rsidR="00C60E6D" w:rsidRPr="00C60E6D" w:rsidRDefault="00C60E6D" w:rsidP="00C60E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60E6D">
        <w:rPr>
          <w:rFonts w:ascii="Times New Roman" w:eastAsia="Times New Roman" w:hAnsi="Times New Roman"/>
          <w:sz w:val="24"/>
          <w:szCs w:val="24"/>
          <w:lang w:eastAsia="fr-FR"/>
        </w:rPr>
        <w:t>– Membre bienfaiteur, je verse un don supérieur à 150 €, d’un montant de : ………………. €</w:t>
      </w:r>
    </w:p>
    <w:p w:rsidR="00CE58DF" w:rsidRDefault="00C60E6D" w:rsidP="00CE58DF">
      <w:pPr>
        <w:pStyle w:val="NormalWeb"/>
      </w:pPr>
      <w:r w:rsidRPr="00C60E6D">
        <w:t xml:space="preserve">– Je souhaite le prélèvement automatique de ma cotisation, </w:t>
      </w:r>
      <w:r w:rsidR="00CE58DF">
        <w:t xml:space="preserve">voir ci-dessous "demande de </w:t>
      </w:r>
      <w:r w:rsidR="00F4144E">
        <w:t>vir</w:t>
      </w:r>
      <w:r w:rsidR="00CE58DF">
        <w:t>ement automatique".</w:t>
      </w:r>
    </w:p>
    <w:p w:rsidR="00CE58DF" w:rsidRDefault="00CE58DF" w:rsidP="00CE58DF">
      <w:pPr>
        <w:pStyle w:val="NormalWeb"/>
      </w:pPr>
      <w:r>
        <w:t>- Je souhaite recevoir un reçu fiscal, afin de réduire de 66% le don dans la limite de 20% de mes revenus.</w:t>
      </w:r>
    </w:p>
    <w:p w:rsidR="00F4144E" w:rsidRDefault="00F4144E" w:rsidP="00355DB3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40"/>
          <w:szCs w:val="40"/>
          <w:lang w:eastAsia="ar-SA"/>
        </w:rPr>
      </w:pPr>
      <w:r w:rsidRPr="00355DB3">
        <w:rPr>
          <w:rFonts w:ascii="Arial" w:eastAsia="Arial" w:hAnsi="Arial" w:cs="Arial"/>
          <w:color w:val="000000"/>
          <w:sz w:val="20"/>
          <w:szCs w:val="20"/>
          <w:lang w:eastAsia="ar-SA"/>
        </w:rPr>
        <w:t>________________________________________________________________________________</w:t>
      </w:r>
    </w:p>
    <w:p w:rsidR="00355DB3" w:rsidRPr="00355DB3" w:rsidRDefault="00355DB3" w:rsidP="00355DB3">
      <w:pPr>
        <w:suppressAutoHyphens/>
        <w:spacing w:after="0" w:line="240" w:lineRule="auto"/>
        <w:ind w:left="-3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55DB3">
        <w:rPr>
          <w:rFonts w:ascii="Arial" w:eastAsia="Times New Roman" w:hAnsi="Arial" w:cs="Arial"/>
          <w:sz w:val="40"/>
          <w:szCs w:val="40"/>
          <w:lang w:eastAsia="ar-SA"/>
        </w:rPr>
        <w:t>Reçu de don pour l'année 2015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355DB3">
        <w:rPr>
          <w:rFonts w:ascii="Arial" w:eastAsia="Times New Roman" w:hAnsi="Arial" w:cs="Arial"/>
          <w:sz w:val="24"/>
          <w:szCs w:val="24"/>
          <w:lang w:eastAsia="ar-SA"/>
        </w:rPr>
        <w:t>Montant de: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Numéro d'ordre :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Bénéficiaire</w:t>
      </w: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</w:t>
      </w:r>
      <w:r w:rsidRPr="00355DB3">
        <w:rPr>
          <w:rFonts w:ascii="Arial" w:eastAsia="Times New Roman" w:hAnsi="Arial" w:cs="Arial"/>
          <w:sz w:val="20"/>
          <w:szCs w:val="20"/>
          <w:lang w:eastAsia="ar-SA"/>
        </w:rPr>
        <w:t>: « Démocratie &amp; Spiritualité » 21 rue des malmaisons   75013   PARIS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N° Siret    4121 19661  8000  027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Donateur: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Nom :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355DB3">
        <w:rPr>
          <w:rFonts w:ascii="Arial" w:eastAsia="Times New Roman" w:hAnsi="Arial" w:cs="Arial"/>
          <w:sz w:val="20"/>
          <w:szCs w:val="20"/>
          <w:lang w:eastAsia="ar-SA"/>
        </w:rPr>
        <w:t>dresse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55DB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L’Association reconnaît avoir reçu à titre de don la somme de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55DB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En date du :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Mode de règlement :</w:t>
      </w: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Signature le Président, </w:t>
      </w:r>
      <w:r w:rsidRPr="00355DB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Jean Baptiste de Foucauld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Paris, le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ar-SA"/>
        </w:rPr>
      </w:pPr>
      <w:r w:rsidRPr="00355DB3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Le reçu ci-dessus vous permettra de déduire le montant de votre don de vos revenus imposables dans la limite des conditions prévues par la loi. </w:t>
      </w:r>
      <w:r w:rsidRPr="00355DB3">
        <w:rPr>
          <w:rFonts w:ascii="Arial" w:eastAsia="Arial" w:hAnsi="Arial" w:cs="Arial"/>
          <w:b/>
          <w:bCs/>
          <w:color w:val="000000"/>
          <w:sz w:val="18"/>
          <w:szCs w:val="18"/>
          <w:lang w:eastAsia="ar-SA"/>
        </w:rPr>
        <w:t>Actuellement, réduction d'impôts égale à 66% de votre don, dans la limite de 20% de vos revenus.</w:t>
      </w:r>
    </w:p>
    <w:p w:rsid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ar-SA"/>
        </w:rPr>
      </w:pPr>
    </w:p>
    <w:p w:rsidR="00355DB3" w:rsidRPr="00355DB3" w:rsidRDefault="00355DB3" w:rsidP="00355DB3">
      <w:pPr>
        <w:tabs>
          <w:tab w:val="left" w:pos="-168"/>
        </w:tabs>
        <w:suppressAutoHyphens/>
        <w:spacing w:after="0" w:line="200" w:lineRule="atLeast"/>
        <w:ind w:right="-285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355DB3" w:rsidRDefault="00355DB3" w:rsidP="00355D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DEMANDE DE VIREMENT AUTOMATIQUE</w:t>
      </w:r>
    </w:p>
    <w:p w:rsidR="00F4144E" w:rsidRPr="00355DB3" w:rsidRDefault="00F4144E" w:rsidP="00355D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55DB3" w:rsidRPr="00355DB3" w:rsidRDefault="00355DB3" w:rsidP="00F414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(A transmettre à votre banque avec le RIB de Démocratie &amp; Spiritualité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ci-dessous</w:t>
      </w: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)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Nom du titulaire :                                                        N° de compte : </w:t>
      </w:r>
    </w:p>
    <w:p w:rsid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Adresse :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Autorise l'établissement gestionnaire de mon compte à effectuer un virement :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Mensuel de ……….......€        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Trimestriel de ………...€ 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Semestriel de ………...€ 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Annuel de ……… ........€ 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Formule sans limitation de durée que je peux arrêter à tout moment.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Bénéficiaire :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Démocratie &amp;  Spiritualité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21 rue des Malmaisons, 75013 Paris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N° Siret  412196180   00027</w:t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55DB3" w:rsidRPr="00355DB3" w:rsidRDefault="00A73310" w:rsidP="00355DB3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Arial"/>
          <w:noProof/>
          <w:color w:val="000000"/>
          <w:sz w:val="20"/>
          <w:szCs w:val="20"/>
          <w:shd w:val="clear" w:color="auto" w:fill="FFCC99"/>
          <w:lang w:eastAsia="fr-FR"/>
        </w:rPr>
        <w:drawing>
          <wp:inline distT="0" distB="0" distL="0" distR="0">
            <wp:extent cx="5754370" cy="2322830"/>
            <wp:effectExtent l="0" t="0" r="0" b="127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32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</w:p>
    <w:p w:rsidR="00355DB3" w:rsidRPr="00355DB3" w:rsidRDefault="00355DB3" w:rsidP="00355DB3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</w:p>
    <w:p w:rsidR="004922FC" w:rsidRPr="00C60E6D" w:rsidRDefault="004922FC" w:rsidP="00C60E6D"/>
    <w:sectPr w:rsidR="004922FC" w:rsidRPr="00C60E6D" w:rsidSect="00355D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8E"/>
    <w:rsid w:val="00355DB3"/>
    <w:rsid w:val="00443AC9"/>
    <w:rsid w:val="00480A8E"/>
    <w:rsid w:val="004922FC"/>
    <w:rsid w:val="00A73310"/>
    <w:rsid w:val="00AB7D69"/>
    <w:rsid w:val="00AD10C4"/>
    <w:rsid w:val="00C60E6D"/>
    <w:rsid w:val="00CE58DF"/>
    <w:rsid w:val="00E00AB6"/>
    <w:rsid w:val="00E66268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2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5D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2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5D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sso.com/associations/democratie-spiritual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Adhesion2017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https://www.helloasso.com/associations/democratie-spiritualite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2</cp:revision>
  <dcterms:created xsi:type="dcterms:W3CDTF">2017-06-14T13:27:00Z</dcterms:created>
  <dcterms:modified xsi:type="dcterms:W3CDTF">2017-06-14T13:27:00Z</dcterms:modified>
</cp:coreProperties>
</file>